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B" w:rsidRPr="008E6767" w:rsidRDefault="002F382B" w:rsidP="000F6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№2</w:t>
      </w:r>
    </w:p>
    <w:p w:rsidR="002F382B" w:rsidRPr="008E6767" w:rsidRDefault="002F382B" w:rsidP="000F6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382B" w:rsidRPr="008E6767" w:rsidRDefault="002F382B" w:rsidP="000F6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 xml:space="preserve">                                  Главе территориального органа местного самоуправления</w:t>
      </w:r>
    </w:p>
    <w:p w:rsidR="002F382B" w:rsidRPr="008E6767" w:rsidRDefault="002F382B" w:rsidP="000F6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F382B" w:rsidRPr="008E6767" w:rsidRDefault="002F382B" w:rsidP="000F6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(наименование)</w:t>
      </w:r>
    </w:p>
    <w:p w:rsidR="002F382B" w:rsidRPr="008E6767" w:rsidRDefault="002F382B" w:rsidP="000F6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F382B" w:rsidRPr="008E6767" w:rsidRDefault="002F382B" w:rsidP="000F6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инициалы)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4"/>
      <w:bookmarkEnd w:id="0"/>
      <w:r w:rsidRPr="008E6767">
        <w:rPr>
          <w:rFonts w:ascii="Times New Roman" w:hAnsi="Times New Roman" w:cs="Times New Roman"/>
          <w:sz w:val="24"/>
          <w:szCs w:val="24"/>
        </w:rPr>
        <w:t>Согласие</w:t>
      </w: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совершеннолетнего члена молодой семьи на обработку</w:t>
      </w: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персональных данных (информация о субъекте персональных данных)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(Ф.И.О. полностью, число, месяц, год рождения)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____________________________________________________,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_______________________________________________,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паспорт серия _______ N _____, кем и когда выдан __________________________________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(информация о представителе субъекта персональных данных)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(Ф.И.О. полностью, число, месяц, год рождения)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____________________________________________________,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_______________________________________________,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паспорт серия _____ N _________, кем и когда выдан ________________________________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наименование    и    реквизиты    документа,   подтверждающего   полномочия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представителя: ________________________________________________________________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 xml:space="preserve">даю  согласие  в  соответствии  со </w:t>
      </w:r>
      <w:hyperlink r:id="rId4" w:history="1">
        <w:r w:rsidRPr="008E676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8E676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 года  N 152-ФЗ "О персональных данных" на автоматизированную, а также без  использования средств автоматизации  обработку и проверку персональных данных,  содержащихся  в  представленных молодой семьей документах, с целью реализации  права  молодой семьи _________________  на  включение  в список молодых  семей - участников основного мероприятия «Обеспечение жильем молодых семей» государственной программы  «Обеспечение доступным и комфортным жильем и коммунальными услугами граждан Российской Федерации», изъявивших желание получить социальную выплату в планируемом году.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(информация об операторе, получающем согласие субъекта персональных данных)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Оператор, __________________________________________________________________,</w:t>
      </w: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_____________________________________________________________________.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сообщаю о соответствии молодой семьи ______________________________________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 xml:space="preserve">условиям  для включения  в список  молодых семей - участников  основного мероприятия «Обеспечение жильем молодых семей» государственной программы  «Обеспечение доступным и комфортным жильем и коммунальными услугами граждан Российской Федерации»,  изъявивших  желание получить социальную выплату в планируемом году,  установленным  </w:t>
      </w:r>
      <w:hyperlink r:id="rId5" w:history="1">
        <w:r w:rsidRPr="008E676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E6767">
        <w:rPr>
          <w:rFonts w:ascii="Times New Roman" w:hAnsi="Times New Roman" w:cs="Times New Roman"/>
          <w:sz w:val="24"/>
          <w:szCs w:val="24"/>
        </w:rPr>
        <w:t xml:space="preserve">  предоставления молодым семьям социальных выплат на приобретение (строительство) жилья и их использования, прилагаемыми  к основному мероприятию «Обеспечение жильем молодых семей» государственной программы 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12 октября 2017 года № 1243, так как ранее  не использовали право на улучшение жилищных условий с использованием мер государственной поддержки за счет средств бюджета Удмуртской Республики и (или) местных бюджетов.</w:t>
      </w:r>
    </w:p>
    <w:p w:rsidR="002F382B" w:rsidRPr="008E6767" w:rsidRDefault="002F382B" w:rsidP="000F6E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____________________________________________________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 xml:space="preserve"> (срок/бессрочно/до достижения цели обработки/до отзыва согласия)</w:t>
      </w:r>
    </w:p>
    <w:p w:rsidR="002F382B" w:rsidRPr="008E6767" w:rsidRDefault="002F382B" w:rsidP="000F6E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Я оставляю за собой право отозвать настоящее согласие, письменно уведомив об этом оператора.</w:t>
      </w:r>
    </w:p>
    <w:p w:rsidR="002F382B" w:rsidRPr="008E6767" w:rsidRDefault="002F382B" w:rsidP="000F6E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тридцати дней с даты поступления указанного отзыва.  Об уничтожении персональных данных оператор обязан уведомить меня в письменной форме.</w:t>
      </w:r>
    </w:p>
    <w:p w:rsidR="002F382B" w:rsidRPr="008E6767" w:rsidRDefault="002F382B" w:rsidP="000F6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82B" w:rsidRPr="008E6767" w:rsidRDefault="002F382B" w:rsidP="000F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767">
        <w:rPr>
          <w:rFonts w:ascii="Times New Roman" w:hAnsi="Times New Roman" w:cs="Times New Roman"/>
          <w:sz w:val="24"/>
          <w:szCs w:val="24"/>
        </w:rPr>
        <w:t xml:space="preserve">"__" ___________ 20__ г.                  </w:t>
      </w:r>
      <w:r w:rsidRPr="008E6767">
        <w:rPr>
          <w:rFonts w:ascii="Times New Roman" w:hAnsi="Times New Roman" w:cs="Times New Roman"/>
          <w:sz w:val="24"/>
          <w:szCs w:val="24"/>
        </w:rPr>
        <w:tab/>
        <w:t xml:space="preserve">       Подпись __________________</w:t>
      </w:r>
    </w:p>
    <w:p w:rsidR="002F382B" w:rsidRPr="008E6767" w:rsidRDefault="002F382B" w:rsidP="000F6E9B">
      <w:pPr>
        <w:pStyle w:val="ConsPlusNormal"/>
        <w:ind w:left="648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82B" w:rsidRDefault="002F382B" w:rsidP="000F6E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F382B" w:rsidSect="009C226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261"/>
    <w:rsid w:val="00002792"/>
    <w:rsid w:val="00010BCE"/>
    <w:rsid w:val="00015442"/>
    <w:rsid w:val="00022C46"/>
    <w:rsid w:val="00022D76"/>
    <w:rsid w:val="00024D87"/>
    <w:rsid w:val="00033CD7"/>
    <w:rsid w:val="00037EAE"/>
    <w:rsid w:val="00040F81"/>
    <w:rsid w:val="00041122"/>
    <w:rsid w:val="00042614"/>
    <w:rsid w:val="00043A94"/>
    <w:rsid w:val="0004420A"/>
    <w:rsid w:val="00050536"/>
    <w:rsid w:val="00050AA1"/>
    <w:rsid w:val="0005253A"/>
    <w:rsid w:val="00056BD1"/>
    <w:rsid w:val="000626C0"/>
    <w:rsid w:val="00062CB7"/>
    <w:rsid w:val="00076EC8"/>
    <w:rsid w:val="00082D32"/>
    <w:rsid w:val="0008449C"/>
    <w:rsid w:val="000B2A61"/>
    <w:rsid w:val="000D50FE"/>
    <w:rsid w:val="000F6E9B"/>
    <w:rsid w:val="000F72F2"/>
    <w:rsid w:val="001064C9"/>
    <w:rsid w:val="00112032"/>
    <w:rsid w:val="00122AB6"/>
    <w:rsid w:val="00126A98"/>
    <w:rsid w:val="00136C82"/>
    <w:rsid w:val="00136E2A"/>
    <w:rsid w:val="00141035"/>
    <w:rsid w:val="001416A6"/>
    <w:rsid w:val="00142F2B"/>
    <w:rsid w:val="00144AB3"/>
    <w:rsid w:val="0015108A"/>
    <w:rsid w:val="001530C5"/>
    <w:rsid w:val="001543E3"/>
    <w:rsid w:val="00165F8C"/>
    <w:rsid w:val="00167D63"/>
    <w:rsid w:val="001715B4"/>
    <w:rsid w:val="00176587"/>
    <w:rsid w:val="00180B5A"/>
    <w:rsid w:val="00184C09"/>
    <w:rsid w:val="001865A9"/>
    <w:rsid w:val="00186C66"/>
    <w:rsid w:val="001926C7"/>
    <w:rsid w:val="00194A1B"/>
    <w:rsid w:val="001A023A"/>
    <w:rsid w:val="001A65A5"/>
    <w:rsid w:val="001B554A"/>
    <w:rsid w:val="001D7BEF"/>
    <w:rsid w:val="001E2C40"/>
    <w:rsid w:val="001E6916"/>
    <w:rsid w:val="001E73B1"/>
    <w:rsid w:val="001F3657"/>
    <w:rsid w:val="001F53AC"/>
    <w:rsid w:val="001F798A"/>
    <w:rsid w:val="00204FEC"/>
    <w:rsid w:val="00213A6A"/>
    <w:rsid w:val="002432BE"/>
    <w:rsid w:val="002437F1"/>
    <w:rsid w:val="00243AA0"/>
    <w:rsid w:val="00247320"/>
    <w:rsid w:val="00250798"/>
    <w:rsid w:val="002608F4"/>
    <w:rsid w:val="002609AA"/>
    <w:rsid w:val="002611A2"/>
    <w:rsid w:val="00262B56"/>
    <w:rsid w:val="0027012C"/>
    <w:rsid w:val="0028295C"/>
    <w:rsid w:val="00290602"/>
    <w:rsid w:val="00292DA2"/>
    <w:rsid w:val="00294DBE"/>
    <w:rsid w:val="00295AA7"/>
    <w:rsid w:val="002A15AB"/>
    <w:rsid w:val="002A5CA5"/>
    <w:rsid w:val="002A7B1E"/>
    <w:rsid w:val="002A7E9A"/>
    <w:rsid w:val="002C0288"/>
    <w:rsid w:val="002D3725"/>
    <w:rsid w:val="002F382B"/>
    <w:rsid w:val="003055C6"/>
    <w:rsid w:val="003056B9"/>
    <w:rsid w:val="003118D4"/>
    <w:rsid w:val="003213D4"/>
    <w:rsid w:val="00327F63"/>
    <w:rsid w:val="00341741"/>
    <w:rsid w:val="003517AC"/>
    <w:rsid w:val="00353F81"/>
    <w:rsid w:val="003560E9"/>
    <w:rsid w:val="00367663"/>
    <w:rsid w:val="00371F1B"/>
    <w:rsid w:val="0037405E"/>
    <w:rsid w:val="00376674"/>
    <w:rsid w:val="00382675"/>
    <w:rsid w:val="00395AB6"/>
    <w:rsid w:val="0039739A"/>
    <w:rsid w:val="003A1BEA"/>
    <w:rsid w:val="003C2230"/>
    <w:rsid w:val="003C6D11"/>
    <w:rsid w:val="003D0A75"/>
    <w:rsid w:val="003D73EB"/>
    <w:rsid w:val="003E184D"/>
    <w:rsid w:val="003E71A0"/>
    <w:rsid w:val="003F2BC7"/>
    <w:rsid w:val="003F4073"/>
    <w:rsid w:val="00402E83"/>
    <w:rsid w:val="00413BF0"/>
    <w:rsid w:val="00435229"/>
    <w:rsid w:val="00442F03"/>
    <w:rsid w:val="004479E8"/>
    <w:rsid w:val="00451FC8"/>
    <w:rsid w:val="00453860"/>
    <w:rsid w:val="0046597A"/>
    <w:rsid w:val="004707AA"/>
    <w:rsid w:val="004723AF"/>
    <w:rsid w:val="00475140"/>
    <w:rsid w:val="00475E8C"/>
    <w:rsid w:val="00494611"/>
    <w:rsid w:val="0049500B"/>
    <w:rsid w:val="00497C42"/>
    <w:rsid w:val="004A2D4B"/>
    <w:rsid w:val="004A7008"/>
    <w:rsid w:val="004C03C2"/>
    <w:rsid w:val="004C5887"/>
    <w:rsid w:val="004E0A0A"/>
    <w:rsid w:val="004F64CC"/>
    <w:rsid w:val="005076AE"/>
    <w:rsid w:val="00510D98"/>
    <w:rsid w:val="005149D4"/>
    <w:rsid w:val="00530855"/>
    <w:rsid w:val="0053405D"/>
    <w:rsid w:val="00535DA4"/>
    <w:rsid w:val="005369A0"/>
    <w:rsid w:val="0054031C"/>
    <w:rsid w:val="00541022"/>
    <w:rsid w:val="0054247E"/>
    <w:rsid w:val="00543BF0"/>
    <w:rsid w:val="00554029"/>
    <w:rsid w:val="005550FA"/>
    <w:rsid w:val="005554AF"/>
    <w:rsid w:val="00567F10"/>
    <w:rsid w:val="00575624"/>
    <w:rsid w:val="00585586"/>
    <w:rsid w:val="00594693"/>
    <w:rsid w:val="00594C0C"/>
    <w:rsid w:val="005A05D7"/>
    <w:rsid w:val="005A05EA"/>
    <w:rsid w:val="005B106A"/>
    <w:rsid w:val="005B4487"/>
    <w:rsid w:val="005B76EF"/>
    <w:rsid w:val="005C2668"/>
    <w:rsid w:val="005C58B2"/>
    <w:rsid w:val="005D2989"/>
    <w:rsid w:val="005D38DE"/>
    <w:rsid w:val="005D711F"/>
    <w:rsid w:val="005E3513"/>
    <w:rsid w:val="005E4162"/>
    <w:rsid w:val="005F2800"/>
    <w:rsid w:val="005F6F1B"/>
    <w:rsid w:val="005F76D5"/>
    <w:rsid w:val="00603E80"/>
    <w:rsid w:val="00604515"/>
    <w:rsid w:val="00605BBB"/>
    <w:rsid w:val="00607C1D"/>
    <w:rsid w:val="00624174"/>
    <w:rsid w:val="006306D6"/>
    <w:rsid w:val="00654086"/>
    <w:rsid w:val="00662758"/>
    <w:rsid w:val="00665AAC"/>
    <w:rsid w:val="006701ED"/>
    <w:rsid w:val="00672185"/>
    <w:rsid w:val="00687999"/>
    <w:rsid w:val="0069040E"/>
    <w:rsid w:val="00697F34"/>
    <w:rsid w:val="006A27CF"/>
    <w:rsid w:val="006B069A"/>
    <w:rsid w:val="006C4839"/>
    <w:rsid w:val="006C6706"/>
    <w:rsid w:val="006D2082"/>
    <w:rsid w:val="006D6AE6"/>
    <w:rsid w:val="006E3DEF"/>
    <w:rsid w:val="006E6834"/>
    <w:rsid w:val="006E7966"/>
    <w:rsid w:val="00705B52"/>
    <w:rsid w:val="00720C1A"/>
    <w:rsid w:val="00722AE9"/>
    <w:rsid w:val="0073224F"/>
    <w:rsid w:val="00732B55"/>
    <w:rsid w:val="00744B89"/>
    <w:rsid w:val="00746424"/>
    <w:rsid w:val="007504B0"/>
    <w:rsid w:val="0075070C"/>
    <w:rsid w:val="00750A78"/>
    <w:rsid w:val="00763E4B"/>
    <w:rsid w:val="00766797"/>
    <w:rsid w:val="0077456F"/>
    <w:rsid w:val="00783ADE"/>
    <w:rsid w:val="0078456E"/>
    <w:rsid w:val="0079405A"/>
    <w:rsid w:val="00794B09"/>
    <w:rsid w:val="007A07A8"/>
    <w:rsid w:val="007A1CE5"/>
    <w:rsid w:val="007A22DF"/>
    <w:rsid w:val="007A788C"/>
    <w:rsid w:val="007B1089"/>
    <w:rsid w:val="007B29AB"/>
    <w:rsid w:val="007C0193"/>
    <w:rsid w:val="007D0484"/>
    <w:rsid w:val="007E1D01"/>
    <w:rsid w:val="007E60A5"/>
    <w:rsid w:val="007E7089"/>
    <w:rsid w:val="00803EEC"/>
    <w:rsid w:val="00804BB3"/>
    <w:rsid w:val="00811341"/>
    <w:rsid w:val="00811B10"/>
    <w:rsid w:val="00817565"/>
    <w:rsid w:val="00817B51"/>
    <w:rsid w:val="00817C1C"/>
    <w:rsid w:val="00845FB2"/>
    <w:rsid w:val="00857C43"/>
    <w:rsid w:val="008611DA"/>
    <w:rsid w:val="008657BC"/>
    <w:rsid w:val="008671C0"/>
    <w:rsid w:val="00877BB6"/>
    <w:rsid w:val="008867B8"/>
    <w:rsid w:val="00892128"/>
    <w:rsid w:val="008925BD"/>
    <w:rsid w:val="00894AD2"/>
    <w:rsid w:val="00896608"/>
    <w:rsid w:val="008B4C5F"/>
    <w:rsid w:val="008C069A"/>
    <w:rsid w:val="008C4B4A"/>
    <w:rsid w:val="008C60F7"/>
    <w:rsid w:val="008D52FE"/>
    <w:rsid w:val="008E6767"/>
    <w:rsid w:val="008E6C15"/>
    <w:rsid w:val="008F060E"/>
    <w:rsid w:val="008F4B4D"/>
    <w:rsid w:val="008F602C"/>
    <w:rsid w:val="00905EC9"/>
    <w:rsid w:val="009065A9"/>
    <w:rsid w:val="00911C2D"/>
    <w:rsid w:val="00912E4F"/>
    <w:rsid w:val="009259A7"/>
    <w:rsid w:val="00926DFB"/>
    <w:rsid w:val="00946F4F"/>
    <w:rsid w:val="00953322"/>
    <w:rsid w:val="00973217"/>
    <w:rsid w:val="0099441D"/>
    <w:rsid w:val="009967E8"/>
    <w:rsid w:val="009A04C8"/>
    <w:rsid w:val="009B264D"/>
    <w:rsid w:val="009B3C54"/>
    <w:rsid w:val="009B526F"/>
    <w:rsid w:val="009C1B43"/>
    <w:rsid w:val="009C1CA1"/>
    <w:rsid w:val="009C2261"/>
    <w:rsid w:val="009D27FC"/>
    <w:rsid w:val="009D63B3"/>
    <w:rsid w:val="009E15C2"/>
    <w:rsid w:val="00A0041F"/>
    <w:rsid w:val="00A12A65"/>
    <w:rsid w:val="00A25666"/>
    <w:rsid w:val="00A2784C"/>
    <w:rsid w:val="00A3290D"/>
    <w:rsid w:val="00A36BCC"/>
    <w:rsid w:val="00A375D7"/>
    <w:rsid w:val="00A37E9F"/>
    <w:rsid w:val="00A63C09"/>
    <w:rsid w:val="00A722AB"/>
    <w:rsid w:val="00A82AD3"/>
    <w:rsid w:val="00A87F24"/>
    <w:rsid w:val="00A97FDD"/>
    <w:rsid w:val="00AB1FCE"/>
    <w:rsid w:val="00AB4332"/>
    <w:rsid w:val="00AD04CB"/>
    <w:rsid w:val="00AD0FD7"/>
    <w:rsid w:val="00AD2D29"/>
    <w:rsid w:val="00AE6D03"/>
    <w:rsid w:val="00AE731F"/>
    <w:rsid w:val="00AF7C2B"/>
    <w:rsid w:val="00B04CF9"/>
    <w:rsid w:val="00B11010"/>
    <w:rsid w:val="00B1136A"/>
    <w:rsid w:val="00B14B74"/>
    <w:rsid w:val="00B218F9"/>
    <w:rsid w:val="00B23E33"/>
    <w:rsid w:val="00B277E8"/>
    <w:rsid w:val="00B336FD"/>
    <w:rsid w:val="00B370E1"/>
    <w:rsid w:val="00B40D72"/>
    <w:rsid w:val="00B410B2"/>
    <w:rsid w:val="00B63336"/>
    <w:rsid w:val="00B64265"/>
    <w:rsid w:val="00B67CBE"/>
    <w:rsid w:val="00B745B0"/>
    <w:rsid w:val="00B77650"/>
    <w:rsid w:val="00B84E7C"/>
    <w:rsid w:val="00B87543"/>
    <w:rsid w:val="00B96AF8"/>
    <w:rsid w:val="00B9757F"/>
    <w:rsid w:val="00BA03C0"/>
    <w:rsid w:val="00BA5D1C"/>
    <w:rsid w:val="00BB0A48"/>
    <w:rsid w:val="00BC40AB"/>
    <w:rsid w:val="00BC4D7B"/>
    <w:rsid w:val="00BC4E3A"/>
    <w:rsid w:val="00BC5821"/>
    <w:rsid w:val="00BC7A71"/>
    <w:rsid w:val="00BC7AC5"/>
    <w:rsid w:val="00BC7BDB"/>
    <w:rsid w:val="00BE1D99"/>
    <w:rsid w:val="00BE3607"/>
    <w:rsid w:val="00BE41B3"/>
    <w:rsid w:val="00BE43C0"/>
    <w:rsid w:val="00BF5FCA"/>
    <w:rsid w:val="00C0267A"/>
    <w:rsid w:val="00C053B6"/>
    <w:rsid w:val="00C07909"/>
    <w:rsid w:val="00C13401"/>
    <w:rsid w:val="00C1470A"/>
    <w:rsid w:val="00C2404C"/>
    <w:rsid w:val="00C26F8D"/>
    <w:rsid w:val="00C50924"/>
    <w:rsid w:val="00C53302"/>
    <w:rsid w:val="00C546F7"/>
    <w:rsid w:val="00C5576B"/>
    <w:rsid w:val="00C60091"/>
    <w:rsid w:val="00C6395F"/>
    <w:rsid w:val="00C72F97"/>
    <w:rsid w:val="00C81A74"/>
    <w:rsid w:val="00C87654"/>
    <w:rsid w:val="00C90797"/>
    <w:rsid w:val="00C9641E"/>
    <w:rsid w:val="00C9670C"/>
    <w:rsid w:val="00C9771F"/>
    <w:rsid w:val="00CA33E3"/>
    <w:rsid w:val="00CA4948"/>
    <w:rsid w:val="00CB4508"/>
    <w:rsid w:val="00CC4853"/>
    <w:rsid w:val="00CC5745"/>
    <w:rsid w:val="00CD065D"/>
    <w:rsid w:val="00CE2322"/>
    <w:rsid w:val="00CF47CB"/>
    <w:rsid w:val="00D02977"/>
    <w:rsid w:val="00D05AE0"/>
    <w:rsid w:val="00D104EE"/>
    <w:rsid w:val="00D13480"/>
    <w:rsid w:val="00D15BC2"/>
    <w:rsid w:val="00D16A58"/>
    <w:rsid w:val="00D173FE"/>
    <w:rsid w:val="00D45911"/>
    <w:rsid w:val="00D45E70"/>
    <w:rsid w:val="00D46465"/>
    <w:rsid w:val="00D53E40"/>
    <w:rsid w:val="00D54C20"/>
    <w:rsid w:val="00D54F33"/>
    <w:rsid w:val="00D714F2"/>
    <w:rsid w:val="00D77262"/>
    <w:rsid w:val="00D933DC"/>
    <w:rsid w:val="00D965AC"/>
    <w:rsid w:val="00DA2466"/>
    <w:rsid w:val="00DA469E"/>
    <w:rsid w:val="00DA4ACA"/>
    <w:rsid w:val="00DA77D8"/>
    <w:rsid w:val="00DC1381"/>
    <w:rsid w:val="00DC4596"/>
    <w:rsid w:val="00DC4E9E"/>
    <w:rsid w:val="00DD242E"/>
    <w:rsid w:val="00DD5A44"/>
    <w:rsid w:val="00DD7BBA"/>
    <w:rsid w:val="00DE5953"/>
    <w:rsid w:val="00DE7ED2"/>
    <w:rsid w:val="00DF694F"/>
    <w:rsid w:val="00DF6B56"/>
    <w:rsid w:val="00E0261F"/>
    <w:rsid w:val="00E051D3"/>
    <w:rsid w:val="00E06FAB"/>
    <w:rsid w:val="00E11420"/>
    <w:rsid w:val="00E1333C"/>
    <w:rsid w:val="00E26679"/>
    <w:rsid w:val="00E2791E"/>
    <w:rsid w:val="00E31B17"/>
    <w:rsid w:val="00E33D1F"/>
    <w:rsid w:val="00E46A0E"/>
    <w:rsid w:val="00E51DD0"/>
    <w:rsid w:val="00E57798"/>
    <w:rsid w:val="00E67850"/>
    <w:rsid w:val="00E71F1C"/>
    <w:rsid w:val="00E8351E"/>
    <w:rsid w:val="00E83F61"/>
    <w:rsid w:val="00E86B1F"/>
    <w:rsid w:val="00E9238A"/>
    <w:rsid w:val="00EA1E70"/>
    <w:rsid w:val="00EA2F24"/>
    <w:rsid w:val="00EB4923"/>
    <w:rsid w:val="00EB6B5B"/>
    <w:rsid w:val="00EC16CE"/>
    <w:rsid w:val="00ED2212"/>
    <w:rsid w:val="00ED2922"/>
    <w:rsid w:val="00EE6AEA"/>
    <w:rsid w:val="00EF048C"/>
    <w:rsid w:val="00EF0A9F"/>
    <w:rsid w:val="00EF3006"/>
    <w:rsid w:val="00F01E2C"/>
    <w:rsid w:val="00F0254B"/>
    <w:rsid w:val="00F02F0D"/>
    <w:rsid w:val="00F0689A"/>
    <w:rsid w:val="00F228E7"/>
    <w:rsid w:val="00F23C1E"/>
    <w:rsid w:val="00F23FDB"/>
    <w:rsid w:val="00F30E15"/>
    <w:rsid w:val="00F35250"/>
    <w:rsid w:val="00F53303"/>
    <w:rsid w:val="00F5419D"/>
    <w:rsid w:val="00F5579A"/>
    <w:rsid w:val="00F5592A"/>
    <w:rsid w:val="00F75EE0"/>
    <w:rsid w:val="00F77F9D"/>
    <w:rsid w:val="00F819EF"/>
    <w:rsid w:val="00F824DB"/>
    <w:rsid w:val="00F826C4"/>
    <w:rsid w:val="00F93796"/>
    <w:rsid w:val="00F94056"/>
    <w:rsid w:val="00F94C9C"/>
    <w:rsid w:val="00F9575F"/>
    <w:rsid w:val="00FA189B"/>
    <w:rsid w:val="00FB11B6"/>
    <w:rsid w:val="00FB5AC2"/>
    <w:rsid w:val="00FC2E43"/>
    <w:rsid w:val="00FC5972"/>
    <w:rsid w:val="00FD0111"/>
    <w:rsid w:val="00FE386D"/>
    <w:rsid w:val="00FE5769"/>
    <w:rsid w:val="00FF2D83"/>
    <w:rsid w:val="00FF499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6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22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C22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C22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F9D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144A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44A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E0B790509DA0F29B7D18551E89F585A12EC3A987D021BDBDEB6F6E05F5B5739CE4C3E55784T1aAG" TargetMode="External"/><Relationship Id="rId4" Type="http://schemas.openxmlformats.org/officeDocument/2006/relationships/hyperlink" Target="consultantplus://offline/ref=A9E0B790509DA0F29B7D18551E89F585A12ECDAB86DF21BDBDEB6F6E05F5B5739CE4C3E552861126T0a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736</Words>
  <Characters>4201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Admin</dc:creator>
  <cp:keywords/>
  <dc:description/>
  <cp:lastModifiedBy>Клокова АВ</cp:lastModifiedBy>
  <cp:revision>2</cp:revision>
  <cp:lastPrinted>2018-03-19T13:35:00Z</cp:lastPrinted>
  <dcterms:created xsi:type="dcterms:W3CDTF">2018-05-10T11:32:00Z</dcterms:created>
  <dcterms:modified xsi:type="dcterms:W3CDTF">2018-05-10T11:32:00Z</dcterms:modified>
</cp:coreProperties>
</file>